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9F36E1" w:rsidRPr="007E7A01" w:rsidTr="00CF6E1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720" w:type="dxa"/>
            <w:tcMar>
              <w:top w:w="144" w:type="dxa"/>
              <w:bottom w:w="144" w:type="dxa"/>
            </w:tcMar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 id="_x0000_i1026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</w:tr>
      <w:tr w:rsidR="009F36E1" w:rsidRPr="007E7A01" w:rsidTr="00CF6E1D">
        <w:trPr>
          <w:trHeight w:hRule="exact" w:val="720"/>
        </w:trPr>
        <w:tc>
          <w:tcPr>
            <w:tcW w:w="5040" w:type="dxa"/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720" w:type="dxa"/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5040" w:type="dxa"/>
          </w:tcPr>
          <w:p w:rsidR="009F36E1" w:rsidRPr="007E7A01" w:rsidRDefault="009F36E1" w:rsidP="00CF6E1D">
            <w:pPr>
              <w:ind w:left="288" w:right="288"/>
            </w:pPr>
          </w:p>
        </w:tc>
      </w:tr>
      <w:tr w:rsidR="009F36E1" w:rsidRPr="007E7A01" w:rsidTr="00CF6E1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 id="_x0000_i1027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720" w:type="dxa"/>
            <w:tcMar>
              <w:top w:w="144" w:type="dxa"/>
              <w:bottom w:w="144" w:type="dxa"/>
            </w:tcMar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 id="_x0000_i1028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</w:tr>
      <w:tr w:rsidR="009F36E1" w:rsidRPr="007E7A01" w:rsidTr="00CF6E1D">
        <w:trPr>
          <w:trHeight w:hRule="exact" w:val="720"/>
        </w:trPr>
        <w:tc>
          <w:tcPr>
            <w:tcW w:w="5040" w:type="dxa"/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720" w:type="dxa"/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5040" w:type="dxa"/>
          </w:tcPr>
          <w:p w:rsidR="009F36E1" w:rsidRPr="007E7A01" w:rsidRDefault="009F36E1" w:rsidP="00CF6E1D">
            <w:pPr>
              <w:ind w:left="288" w:right="288"/>
            </w:pPr>
          </w:p>
        </w:tc>
      </w:tr>
      <w:tr w:rsidR="009F36E1" w:rsidRPr="007E7A01" w:rsidTr="00CF6E1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 id="_x0000_i1029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720" w:type="dxa"/>
            <w:tcMar>
              <w:top w:w="144" w:type="dxa"/>
              <w:bottom w:w="144" w:type="dxa"/>
            </w:tcMar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 id="_x0000_i1030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</w:tr>
      <w:tr w:rsidR="009F36E1" w:rsidRPr="007E7A01" w:rsidTr="00CF6E1D">
        <w:trPr>
          <w:trHeight w:hRule="exact" w:val="720"/>
        </w:trPr>
        <w:tc>
          <w:tcPr>
            <w:tcW w:w="5040" w:type="dxa"/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720" w:type="dxa"/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5040" w:type="dxa"/>
          </w:tcPr>
          <w:p w:rsidR="009F36E1" w:rsidRPr="007E7A01" w:rsidRDefault="009F36E1" w:rsidP="00CF6E1D">
            <w:pPr>
              <w:ind w:left="288" w:right="288"/>
            </w:pPr>
          </w:p>
        </w:tc>
      </w:tr>
      <w:tr w:rsidR="009F36E1" w:rsidRPr="007E7A01" w:rsidTr="00CF6E1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 id="_x0000_i1031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720" w:type="dxa"/>
            <w:tcMar>
              <w:top w:w="144" w:type="dxa"/>
              <w:bottom w:w="144" w:type="dxa"/>
            </w:tcMar>
          </w:tcPr>
          <w:p w:rsidR="009F36E1" w:rsidRPr="007E7A01" w:rsidRDefault="009F36E1" w:rsidP="00CF6E1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9F36E1" w:rsidRPr="007E7A01" w:rsidRDefault="009F36E1" w:rsidP="00BB5EF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E7A01">
              <w:rPr>
                <w:rFonts w:ascii="Arial" w:hAnsi="Arial" w:cs="Arial"/>
                <w:sz w:val="28"/>
              </w:rPr>
              <w:pict>
                <v:shape id="_x0000_i1032" type="#_x0000_t75" style="width:186.75pt;height:126pt">
                  <v:imagedata r:id="rId4" o:title=""/>
                </v:shape>
              </w:pict>
            </w:r>
          </w:p>
          <w:p w:rsidR="009F36E1" w:rsidRPr="007E7A01" w:rsidRDefault="009F36E1" w:rsidP="00CF6E1D">
            <w:pPr>
              <w:ind w:left="288" w:right="288"/>
            </w:pPr>
          </w:p>
        </w:tc>
      </w:tr>
    </w:tbl>
    <w:p w:rsidR="009F36E1" w:rsidRPr="00CF6E1D" w:rsidRDefault="009F36E1" w:rsidP="00CF6E1D">
      <w:pPr>
        <w:ind w:left="288" w:right="288"/>
        <w:rPr>
          <w:sz w:val="2"/>
        </w:rPr>
      </w:pPr>
    </w:p>
    <w:sectPr w:rsidR="009F36E1" w:rsidRPr="00CF6E1D" w:rsidSect="00CF6E1D">
      <w:type w:val="continuous"/>
      <w:pgSz w:w="12240" w:h="15840"/>
      <w:pgMar w:top="1080" w:right="720" w:bottom="3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1D"/>
    <w:rsid w:val="00074DAE"/>
    <w:rsid w:val="006D71B3"/>
    <w:rsid w:val="007E7A01"/>
    <w:rsid w:val="008857F3"/>
    <w:rsid w:val="008B01A2"/>
    <w:rsid w:val="008F4B0F"/>
    <w:rsid w:val="009F36E1"/>
    <w:rsid w:val="00A774F0"/>
    <w:rsid w:val="00AE0EA9"/>
    <w:rsid w:val="00BB5EF3"/>
    <w:rsid w:val="00CF6E1D"/>
    <w:rsid w:val="00D85B69"/>
    <w:rsid w:val="00F0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Viglierchio II</dc:creator>
  <cp:keywords/>
  <dc:description/>
  <cp:lastModifiedBy>Admin</cp:lastModifiedBy>
  <cp:revision>2</cp:revision>
  <dcterms:created xsi:type="dcterms:W3CDTF">2013-02-26T08:13:00Z</dcterms:created>
  <dcterms:modified xsi:type="dcterms:W3CDTF">2013-02-26T08:13:00Z</dcterms:modified>
</cp:coreProperties>
</file>